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9CAA" w14:textId="77777777" w:rsidR="009078A8" w:rsidRDefault="00F234DB" w:rsidP="009078A8">
      <w:pPr>
        <w:pStyle w:val="Titel"/>
      </w:pPr>
      <w:r>
        <w:t>Werkstattplan</w:t>
      </w:r>
      <w:r w:rsidR="00ED2E79">
        <w:t xml:space="preserve"> </w:t>
      </w:r>
      <w:r w:rsidR="0098512B">
        <w:t>K</w:t>
      </w:r>
      <w:r w:rsidR="00ED2E79">
        <w:t>ommune</w:t>
      </w:r>
      <w:r w:rsidR="0098512B">
        <w:t xml:space="preserve"> XX</w:t>
      </w:r>
    </w:p>
    <w:tbl>
      <w:tblPr>
        <w:tblStyle w:val="Tabellenraster"/>
        <w:tblW w:w="15694" w:type="dxa"/>
        <w:tblLayout w:type="fixed"/>
        <w:tblLook w:val="04A0" w:firstRow="1" w:lastRow="0" w:firstColumn="1" w:lastColumn="0" w:noHBand="0" w:noVBand="1"/>
      </w:tblPr>
      <w:tblGrid>
        <w:gridCol w:w="2376"/>
        <w:gridCol w:w="2228"/>
        <w:gridCol w:w="2428"/>
        <w:gridCol w:w="2272"/>
        <w:gridCol w:w="1567"/>
        <w:gridCol w:w="2093"/>
        <w:gridCol w:w="685"/>
        <w:gridCol w:w="684"/>
        <w:gridCol w:w="684"/>
        <w:gridCol w:w="677"/>
      </w:tblGrid>
      <w:tr w:rsidR="00F234DB" w:rsidRPr="002502CE" w14:paraId="7A9F886A" w14:textId="77777777" w:rsidTr="002502CE">
        <w:trPr>
          <w:tblHeader/>
        </w:trPr>
        <w:tc>
          <w:tcPr>
            <w:tcW w:w="2376" w:type="dxa"/>
            <w:shd w:val="clear" w:color="auto" w:fill="2E74B5"/>
            <w:vAlign w:val="bottom"/>
          </w:tcPr>
          <w:p w14:paraId="3A951554" w14:textId="77777777" w:rsidR="00F234DB" w:rsidRPr="002502CE" w:rsidRDefault="00F234DB" w:rsidP="00556413">
            <w:pPr>
              <w:pStyle w:val="KeinLeerraum"/>
              <w:jc w:val="center"/>
              <w:rPr>
                <w:b/>
                <w:color w:val="FFFFFF" w:themeColor="background1"/>
                <w:sz w:val="18"/>
              </w:rPr>
            </w:pPr>
            <w:r w:rsidRPr="002502CE">
              <w:rPr>
                <w:b/>
                <w:color w:val="FFFFFF" w:themeColor="background1"/>
                <w:sz w:val="18"/>
              </w:rPr>
              <w:t>Handlungsfelder (HF)</w:t>
            </w:r>
          </w:p>
        </w:tc>
        <w:tc>
          <w:tcPr>
            <w:tcW w:w="2228" w:type="dxa"/>
            <w:shd w:val="clear" w:color="auto" w:fill="2E74B5"/>
            <w:vAlign w:val="bottom"/>
          </w:tcPr>
          <w:p w14:paraId="045FFCC1" w14:textId="77777777" w:rsidR="00F234DB" w:rsidRPr="002502CE" w:rsidRDefault="00F234DB" w:rsidP="00556413">
            <w:pPr>
              <w:pStyle w:val="KeinLeerraum"/>
              <w:jc w:val="center"/>
              <w:rPr>
                <w:b/>
                <w:color w:val="FFFFFF" w:themeColor="background1"/>
                <w:sz w:val="18"/>
              </w:rPr>
            </w:pPr>
            <w:r w:rsidRPr="002502CE">
              <w:rPr>
                <w:b/>
                <w:color w:val="FFFFFF" w:themeColor="background1"/>
                <w:sz w:val="18"/>
              </w:rPr>
              <w:t>Beschreibung des HF</w:t>
            </w:r>
          </w:p>
        </w:tc>
        <w:tc>
          <w:tcPr>
            <w:tcW w:w="2428" w:type="dxa"/>
            <w:shd w:val="clear" w:color="auto" w:fill="2E74B5"/>
            <w:vAlign w:val="bottom"/>
          </w:tcPr>
          <w:p w14:paraId="7170254B" w14:textId="77777777" w:rsidR="00F234DB" w:rsidRPr="002502CE" w:rsidRDefault="00F234DB" w:rsidP="00556413">
            <w:pPr>
              <w:pStyle w:val="KeinLeerraum"/>
              <w:jc w:val="center"/>
              <w:rPr>
                <w:b/>
                <w:color w:val="FFFFFF" w:themeColor="background1"/>
                <w:sz w:val="18"/>
              </w:rPr>
            </w:pPr>
            <w:r w:rsidRPr="002502CE">
              <w:rPr>
                <w:b/>
                <w:color w:val="FFFFFF" w:themeColor="background1"/>
                <w:sz w:val="18"/>
              </w:rPr>
              <w:t>Werkzeuge</w:t>
            </w:r>
          </w:p>
        </w:tc>
        <w:tc>
          <w:tcPr>
            <w:tcW w:w="2272" w:type="dxa"/>
            <w:shd w:val="clear" w:color="auto" w:fill="2E74B5"/>
            <w:vAlign w:val="bottom"/>
          </w:tcPr>
          <w:p w14:paraId="76539C63" w14:textId="77777777" w:rsidR="00F234DB" w:rsidRPr="002502CE" w:rsidRDefault="00F234DB" w:rsidP="00556413">
            <w:pPr>
              <w:pStyle w:val="KeinLeerraum"/>
              <w:jc w:val="center"/>
              <w:rPr>
                <w:b/>
                <w:color w:val="FFFFFF" w:themeColor="background1"/>
                <w:sz w:val="18"/>
              </w:rPr>
            </w:pPr>
            <w:r w:rsidRPr="002502CE">
              <w:rPr>
                <w:b/>
                <w:color w:val="FFFFFF" w:themeColor="background1"/>
                <w:sz w:val="18"/>
              </w:rPr>
              <w:t>Ansprechperson des HF</w:t>
            </w:r>
          </w:p>
        </w:tc>
        <w:tc>
          <w:tcPr>
            <w:tcW w:w="1567" w:type="dxa"/>
            <w:shd w:val="clear" w:color="auto" w:fill="2E74B5"/>
            <w:vAlign w:val="bottom"/>
          </w:tcPr>
          <w:p w14:paraId="00A382C5" w14:textId="77777777" w:rsidR="00F234DB" w:rsidRPr="002502CE" w:rsidRDefault="00F234DB" w:rsidP="00556413">
            <w:pPr>
              <w:pStyle w:val="KeinLeerraum"/>
              <w:jc w:val="center"/>
              <w:rPr>
                <w:b/>
                <w:color w:val="FFFFFF" w:themeColor="background1"/>
                <w:sz w:val="18"/>
              </w:rPr>
            </w:pPr>
            <w:r w:rsidRPr="002502CE">
              <w:rPr>
                <w:b/>
                <w:color w:val="FFFFFF" w:themeColor="background1"/>
                <w:sz w:val="18"/>
              </w:rPr>
              <w:t>Umsetzungsort</w:t>
            </w:r>
          </w:p>
        </w:tc>
        <w:tc>
          <w:tcPr>
            <w:tcW w:w="2093" w:type="dxa"/>
            <w:shd w:val="clear" w:color="auto" w:fill="2E74B5"/>
            <w:vAlign w:val="bottom"/>
          </w:tcPr>
          <w:p w14:paraId="1BDC7C56" w14:textId="77777777" w:rsidR="00F234DB" w:rsidRPr="002502CE" w:rsidRDefault="00F234DB" w:rsidP="00556413">
            <w:pPr>
              <w:pStyle w:val="KeinLeerraum"/>
              <w:jc w:val="center"/>
              <w:rPr>
                <w:b/>
                <w:color w:val="FFFFFF" w:themeColor="background1"/>
                <w:sz w:val="18"/>
              </w:rPr>
            </w:pPr>
            <w:r w:rsidRPr="002502CE">
              <w:rPr>
                <w:b/>
                <w:color w:val="FFFFFF" w:themeColor="background1"/>
                <w:sz w:val="18"/>
              </w:rPr>
              <w:t>Beteiligte</w:t>
            </w:r>
          </w:p>
        </w:tc>
        <w:tc>
          <w:tcPr>
            <w:tcW w:w="685" w:type="dxa"/>
            <w:shd w:val="clear" w:color="auto" w:fill="2E74B5"/>
            <w:vAlign w:val="bottom"/>
          </w:tcPr>
          <w:p w14:paraId="749AAEA1" w14:textId="77777777" w:rsidR="00F234DB" w:rsidRPr="002502CE" w:rsidRDefault="00F234DB" w:rsidP="003257CF">
            <w:pPr>
              <w:pStyle w:val="KeinLeerraum"/>
              <w:jc w:val="center"/>
              <w:rPr>
                <w:b/>
                <w:color w:val="FFFFFF" w:themeColor="background1"/>
                <w:sz w:val="18"/>
              </w:rPr>
            </w:pPr>
            <w:r w:rsidRPr="002502CE">
              <w:rPr>
                <w:b/>
                <w:color w:val="FFFFFF" w:themeColor="background1"/>
                <w:sz w:val="18"/>
              </w:rPr>
              <w:t>20</w:t>
            </w:r>
            <w:r w:rsidR="003257CF">
              <w:rPr>
                <w:b/>
                <w:color w:val="FFFFFF" w:themeColor="background1"/>
                <w:sz w:val="18"/>
              </w:rPr>
              <w:t>20</w:t>
            </w:r>
          </w:p>
        </w:tc>
        <w:tc>
          <w:tcPr>
            <w:tcW w:w="684" w:type="dxa"/>
            <w:shd w:val="clear" w:color="auto" w:fill="2E74B5"/>
            <w:vAlign w:val="bottom"/>
          </w:tcPr>
          <w:p w14:paraId="6D2A5574" w14:textId="77777777" w:rsidR="00F234DB" w:rsidRPr="002502CE" w:rsidRDefault="00F234DB" w:rsidP="003257CF">
            <w:pPr>
              <w:pStyle w:val="KeinLeerraum"/>
              <w:jc w:val="center"/>
              <w:rPr>
                <w:b/>
                <w:color w:val="FFFFFF" w:themeColor="background1"/>
                <w:sz w:val="18"/>
              </w:rPr>
            </w:pPr>
            <w:r w:rsidRPr="002502CE">
              <w:rPr>
                <w:b/>
                <w:color w:val="FFFFFF" w:themeColor="background1"/>
                <w:sz w:val="18"/>
              </w:rPr>
              <w:t>20</w:t>
            </w:r>
            <w:r w:rsidR="003257CF">
              <w:rPr>
                <w:b/>
                <w:color w:val="FFFFFF" w:themeColor="background1"/>
                <w:sz w:val="18"/>
              </w:rPr>
              <w:t>21</w:t>
            </w:r>
          </w:p>
        </w:tc>
        <w:tc>
          <w:tcPr>
            <w:tcW w:w="684" w:type="dxa"/>
            <w:shd w:val="clear" w:color="auto" w:fill="2E74B5"/>
            <w:vAlign w:val="bottom"/>
          </w:tcPr>
          <w:p w14:paraId="0C1D2839" w14:textId="77777777" w:rsidR="00F234DB" w:rsidRPr="002502CE" w:rsidRDefault="00F234DB" w:rsidP="003257CF">
            <w:pPr>
              <w:pStyle w:val="KeinLeerraum"/>
              <w:jc w:val="center"/>
              <w:rPr>
                <w:b/>
                <w:color w:val="FFFFFF" w:themeColor="background1"/>
                <w:sz w:val="18"/>
              </w:rPr>
            </w:pPr>
            <w:r w:rsidRPr="002502CE">
              <w:rPr>
                <w:b/>
                <w:color w:val="FFFFFF" w:themeColor="background1"/>
                <w:sz w:val="18"/>
              </w:rPr>
              <w:t>20</w:t>
            </w:r>
            <w:r w:rsidR="003257CF">
              <w:rPr>
                <w:b/>
                <w:color w:val="FFFFFF" w:themeColor="background1"/>
                <w:sz w:val="18"/>
              </w:rPr>
              <w:t>22</w:t>
            </w:r>
          </w:p>
        </w:tc>
        <w:tc>
          <w:tcPr>
            <w:tcW w:w="677" w:type="dxa"/>
            <w:shd w:val="clear" w:color="auto" w:fill="2E74B5"/>
            <w:vAlign w:val="bottom"/>
          </w:tcPr>
          <w:p w14:paraId="559CC788" w14:textId="77777777" w:rsidR="00F234DB" w:rsidRPr="002502CE" w:rsidRDefault="00F234DB" w:rsidP="003257CF">
            <w:pPr>
              <w:pStyle w:val="KeinLeerraum"/>
              <w:jc w:val="center"/>
              <w:rPr>
                <w:b/>
                <w:color w:val="FFFFFF" w:themeColor="background1"/>
                <w:sz w:val="18"/>
              </w:rPr>
            </w:pPr>
            <w:r w:rsidRPr="002502CE">
              <w:rPr>
                <w:b/>
                <w:color w:val="FFFFFF" w:themeColor="background1"/>
                <w:sz w:val="18"/>
              </w:rPr>
              <w:t>202</w:t>
            </w:r>
            <w:r w:rsidR="003257CF">
              <w:rPr>
                <w:b/>
                <w:color w:val="FFFFFF" w:themeColor="background1"/>
                <w:sz w:val="18"/>
              </w:rPr>
              <w:t>3</w:t>
            </w:r>
          </w:p>
        </w:tc>
      </w:tr>
      <w:tr w:rsidR="00F234DB" w:rsidRPr="008661B2" w14:paraId="38801181" w14:textId="77777777" w:rsidTr="00F234DB">
        <w:trPr>
          <w:trHeight w:val="454"/>
        </w:trPr>
        <w:tc>
          <w:tcPr>
            <w:tcW w:w="2376" w:type="dxa"/>
          </w:tcPr>
          <w:p w14:paraId="55414CCF" w14:textId="77777777" w:rsidR="00F234DB" w:rsidRPr="008661B2" w:rsidRDefault="00F234DB" w:rsidP="008661B2"/>
        </w:tc>
        <w:tc>
          <w:tcPr>
            <w:tcW w:w="2228" w:type="dxa"/>
          </w:tcPr>
          <w:p w14:paraId="452C763E" w14:textId="77777777" w:rsidR="00F234DB" w:rsidRPr="008661B2" w:rsidRDefault="00F234DB" w:rsidP="008661B2"/>
        </w:tc>
        <w:tc>
          <w:tcPr>
            <w:tcW w:w="2428" w:type="dxa"/>
          </w:tcPr>
          <w:p w14:paraId="55C10895" w14:textId="77777777" w:rsidR="00F234DB" w:rsidRPr="008661B2" w:rsidRDefault="00F234DB" w:rsidP="008661B2"/>
        </w:tc>
        <w:tc>
          <w:tcPr>
            <w:tcW w:w="2272" w:type="dxa"/>
          </w:tcPr>
          <w:p w14:paraId="697310B9" w14:textId="77777777" w:rsidR="00F234DB" w:rsidRPr="008661B2" w:rsidRDefault="00F234DB" w:rsidP="008661B2"/>
        </w:tc>
        <w:tc>
          <w:tcPr>
            <w:tcW w:w="1567" w:type="dxa"/>
          </w:tcPr>
          <w:p w14:paraId="7E5565D1" w14:textId="77777777" w:rsidR="00F234DB" w:rsidRPr="008661B2" w:rsidRDefault="00F234DB" w:rsidP="008661B2"/>
        </w:tc>
        <w:tc>
          <w:tcPr>
            <w:tcW w:w="2093" w:type="dxa"/>
          </w:tcPr>
          <w:p w14:paraId="2D2FF03F" w14:textId="77777777" w:rsidR="00F234DB" w:rsidRPr="008661B2" w:rsidRDefault="00F234DB" w:rsidP="008661B2"/>
        </w:tc>
        <w:tc>
          <w:tcPr>
            <w:tcW w:w="685" w:type="dxa"/>
          </w:tcPr>
          <w:p w14:paraId="23207B54" w14:textId="77777777" w:rsidR="00F234DB" w:rsidRPr="008661B2" w:rsidRDefault="00F234DB" w:rsidP="008661B2"/>
        </w:tc>
        <w:tc>
          <w:tcPr>
            <w:tcW w:w="684" w:type="dxa"/>
          </w:tcPr>
          <w:p w14:paraId="30280235" w14:textId="77777777" w:rsidR="00F234DB" w:rsidRPr="008661B2" w:rsidRDefault="00F234DB" w:rsidP="008661B2"/>
        </w:tc>
        <w:tc>
          <w:tcPr>
            <w:tcW w:w="684" w:type="dxa"/>
          </w:tcPr>
          <w:p w14:paraId="09E98A0B" w14:textId="77777777" w:rsidR="00F234DB" w:rsidRPr="008661B2" w:rsidRDefault="00F234DB" w:rsidP="008661B2"/>
        </w:tc>
        <w:tc>
          <w:tcPr>
            <w:tcW w:w="677" w:type="dxa"/>
          </w:tcPr>
          <w:p w14:paraId="5F6172DA" w14:textId="77777777" w:rsidR="00F234DB" w:rsidRPr="008661B2" w:rsidRDefault="00F234DB" w:rsidP="008661B2"/>
        </w:tc>
      </w:tr>
      <w:tr w:rsidR="00F234DB" w:rsidRPr="008661B2" w14:paraId="58C96FF6" w14:textId="77777777" w:rsidTr="00E75A28">
        <w:trPr>
          <w:trHeight w:val="454"/>
        </w:trPr>
        <w:tc>
          <w:tcPr>
            <w:tcW w:w="2376" w:type="dxa"/>
          </w:tcPr>
          <w:p w14:paraId="242C4274" w14:textId="77777777" w:rsidR="00F234DB" w:rsidRPr="008661B2" w:rsidRDefault="00F234DB" w:rsidP="008661B2"/>
        </w:tc>
        <w:tc>
          <w:tcPr>
            <w:tcW w:w="2228" w:type="dxa"/>
          </w:tcPr>
          <w:p w14:paraId="50FE25A5" w14:textId="77777777" w:rsidR="00F234DB" w:rsidRPr="008661B2" w:rsidRDefault="00F234DB" w:rsidP="008661B2"/>
        </w:tc>
        <w:tc>
          <w:tcPr>
            <w:tcW w:w="2428" w:type="dxa"/>
          </w:tcPr>
          <w:p w14:paraId="40F70C0C" w14:textId="77777777" w:rsidR="00F234DB" w:rsidRPr="008661B2" w:rsidRDefault="00F234DB" w:rsidP="008661B2"/>
        </w:tc>
        <w:tc>
          <w:tcPr>
            <w:tcW w:w="2272" w:type="dxa"/>
          </w:tcPr>
          <w:p w14:paraId="609611C8" w14:textId="77777777" w:rsidR="00F234DB" w:rsidRPr="008661B2" w:rsidRDefault="00F234DB" w:rsidP="008661B2"/>
        </w:tc>
        <w:tc>
          <w:tcPr>
            <w:tcW w:w="1567" w:type="dxa"/>
          </w:tcPr>
          <w:p w14:paraId="7835154C" w14:textId="77777777" w:rsidR="00F234DB" w:rsidRPr="008661B2" w:rsidRDefault="00F234DB" w:rsidP="008661B2"/>
        </w:tc>
        <w:tc>
          <w:tcPr>
            <w:tcW w:w="2093" w:type="dxa"/>
          </w:tcPr>
          <w:p w14:paraId="277EF72D" w14:textId="77777777" w:rsidR="00F234DB" w:rsidRPr="008661B2" w:rsidRDefault="00F234DB" w:rsidP="008661B2"/>
        </w:tc>
        <w:tc>
          <w:tcPr>
            <w:tcW w:w="685" w:type="dxa"/>
            <w:vAlign w:val="center"/>
          </w:tcPr>
          <w:p w14:paraId="4CDD48D9" w14:textId="77777777" w:rsidR="00F234DB" w:rsidRPr="008661B2" w:rsidRDefault="00F234DB" w:rsidP="008661B2"/>
        </w:tc>
        <w:tc>
          <w:tcPr>
            <w:tcW w:w="684" w:type="dxa"/>
            <w:vAlign w:val="center"/>
          </w:tcPr>
          <w:p w14:paraId="60407BF4" w14:textId="77777777" w:rsidR="00F234DB" w:rsidRPr="008661B2" w:rsidRDefault="00F234DB" w:rsidP="008661B2"/>
        </w:tc>
        <w:tc>
          <w:tcPr>
            <w:tcW w:w="684" w:type="dxa"/>
            <w:vAlign w:val="center"/>
          </w:tcPr>
          <w:p w14:paraId="24E038A7" w14:textId="77777777" w:rsidR="00F234DB" w:rsidRPr="008661B2" w:rsidRDefault="00F234DB" w:rsidP="008661B2"/>
        </w:tc>
        <w:tc>
          <w:tcPr>
            <w:tcW w:w="677" w:type="dxa"/>
            <w:vAlign w:val="center"/>
          </w:tcPr>
          <w:p w14:paraId="48EA1F8E" w14:textId="77777777" w:rsidR="00F234DB" w:rsidRPr="008661B2" w:rsidRDefault="00F234DB" w:rsidP="008661B2"/>
        </w:tc>
      </w:tr>
      <w:tr w:rsidR="00F234DB" w:rsidRPr="008661B2" w14:paraId="567AC034" w14:textId="77777777" w:rsidTr="00F234DB">
        <w:trPr>
          <w:trHeight w:val="454"/>
        </w:trPr>
        <w:tc>
          <w:tcPr>
            <w:tcW w:w="2376" w:type="dxa"/>
          </w:tcPr>
          <w:p w14:paraId="42D9275A" w14:textId="77777777" w:rsidR="00F234DB" w:rsidRPr="008661B2" w:rsidRDefault="00F234DB" w:rsidP="008661B2"/>
        </w:tc>
        <w:tc>
          <w:tcPr>
            <w:tcW w:w="2228" w:type="dxa"/>
          </w:tcPr>
          <w:p w14:paraId="1FC7929F" w14:textId="77777777" w:rsidR="00F234DB" w:rsidRPr="008661B2" w:rsidRDefault="00F234DB" w:rsidP="008661B2"/>
        </w:tc>
        <w:tc>
          <w:tcPr>
            <w:tcW w:w="2428" w:type="dxa"/>
          </w:tcPr>
          <w:p w14:paraId="465098F4" w14:textId="77777777" w:rsidR="00F234DB" w:rsidRPr="008661B2" w:rsidRDefault="00F234DB" w:rsidP="008661B2"/>
        </w:tc>
        <w:tc>
          <w:tcPr>
            <w:tcW w:w="2272" w:type="dxa"/>
          </w:tcPr>
          <w:p w14:paraId="1D08B584" w14:textId="77777777" w:rsidR="00F234DB" w:rsidRPr="008661B2" w:rsidRDefault="00F234DB" w:rsidP="008661B2"/>
        </w:tc>
        <w:tc>
          <w:tcPr>
            <w:tcW w:w="1567" w:type="dxa"/>
          </w:tcPr>
          <w:p w14:paraId="72283981" w14:textId="77777777" w:rsidR="00F234DB" w:rsidRPr="008661B2" w:rsidRDefault="00F234DB" w:rsidP="008661B2"/>
        </w:tc>
        <w:tc>
          <w:tcPr>
            <w:tcW w:w="2093" w:type="dxa"/>
          </w:tcPr>
          <w:p w14:paraId="0C32FEAE" w14:textId="77777777" w:rsidR="00F234DB" w:rsidRPr="008661B2" w:rsidRDefault="00F234DB" w:rsidP="008661B2"/>
        </w:tc>
        <w:tc>
          <w:tcPr>
            <w:tcW w:w="685" w:type="dxa"/>
          </w:tcPr>
          <w:p w14:paraId="1B611395" w14:textId="77777777" w:rsidR="00F234DB" w:rsidRPr="008661B2" w:rsidRDefault="00F234DB" w:rsidP="008661B2"/>
        </w:tc>
        <w:tc>
          <w:tcPr>
            <w:tcW w:w="684" w:type="dxa"/>
          </w:tcPr>
          <w:p w14:paraId="763901B5" w14:textId="77777777" w:rsidR="00F234DB" w:rsidRPr="008661B2" w:rsidRDefault="00F234DB" w:rsidP="008661B2"/>
        </w:tc>
        <w:tc>
          <w:tcPr>
            <w:tcW w:w="684" w:type="dxa"/>
          </w:tcPr>
          <w:p w14:paraId="04038102" w14:textId="77777777" w:rsidR="00F234DB" w:rsidRPr="008661B2" w:rsidRDefault="00F234DB" w:rsidP="008661B2"/>
        </w:tc>
        <w:tc>
          <w:tcPr>
            <w:tcW w:w="677" w:type="dxa"/>
          </w:tcPr>
          <w:p w14:paraId="1578CDC5" w14:textId="77777777" w:rsidR="00F234DB" w:rsidRPr="008661B2" w:rsidRDefault="00F234DB" w:rsidP="008661B2"/>
        </w:tc>
      </w:tr>
      <w:tr w:rsidR="00F234DB" w:rsidRPr="008661B2" w14:paraId="3345C168" w14:textId="77777777" w:rsidTr="00F234DB">
        <w:trPr>
          <w:trHeight w:val="454"/>
        </w:trPr>
        <w:tc>
          <w:tcPr>
            <w:tcW w:w="2376" w:type="dxa"/>
          </w:tcPr>
          <w:p w14:paraId="3E2C693A" w14:textId="77777777" w:rsidR="00F234DB" w:rsidRPr="008661B2" w:rsidRDefault="00F234DB" w:rsidP="008661B2"/>
        </w:tc>
        <w:tc>
          <w:tcPr>
            <w:tcW w:w="2228" w:type="dxa"/>
          </w:tcPr>
          <w:p w14:paraId="48CDA3D8" w14:textId="77777777" w:rsidR="00F234DB" w:rsidRPr="008661B2" w:rsidRDefault="00F234DB" w:rsidP="008661B2"/>
        </w:tc>
        <w:tc>
          <w:tcPr>
            <w:tcW w:w="2428" w:type="dxa"/>
          </w:tcPr>
          <w:p w14:paraId="14138424" w14:textId="77777777" w:rsidR="00F234DB" w:rsidRPr="008661B2" w:rsidRDefault="00F234DB" w:rsidP="008661B2"/>
        </w:tc>
        <w:tc>
          <w:tcPr>
            <w:tcW w:w="2272" w:type="dxa"/>
          </w:tcPr>
          <w:p w14:paraId="4BC1176B" w14:textId="77777777" w:rsidR="00F234DB" w:rsidRPr="008661B2" w:rsidRDefault="00F234DB" w:rsidP="008661B2"/>
        </w:tc>
        <w:tc>
          <w:tcPr>
            <w:tcW w:w="1567" w:type="dxa"/>
          </w:tcPr>
          <w:p w14:paraId="49AC4281" w14:textId="77777777" w:rsidR="00F234DB" w:rsidRPr="008661B2" w:rsidRDefault="00F234DB" w:rsidP="008661B2"/>
        </w:tc>
        <w:tc>
          <w:tcPr>
            <w:tcW w:w="2093" w:type="dxa"/>
          </w:tcPr>
          <w:p w14:paraId="70803882" w14:textId="77777777" w:rsidR="00F234DB" w:rsidRPr="008661B2" w:rsidRDefault="00F234DB" w:rsidP="008661B2"/>
        </w:tc>
        <w:tc>
          <w:tcPr>
            <w:tcW w:w="685" w:type="dxa"/>
          </w:tcPr>
          <w:p w14:paraId="0204D7C7" w14:textId="77777777" w:rsidR="00F234DB" w:rsidRPr="008661B2" w:rsidRDefault="00F234DB" w:rsidP="008661B2"/>
        </w:tc>
        <w:tc>
          <w:tcPr>
            <w:tcW w:w="684" w:type="dxa"/>
          </w:tcPr>
          <w:p w14:paraId="0ED6AD36" w14:textId="77777777" w:rsidR="00F234DB" w:rsidRPr="008661B2" w:rsidRDefault="00F234DB" w:rsidP="008661B2"/>
        </w:tc>
        <w:tc>
          <w:tcPr>
            <w:tcW w:w="684" w:type="dxa"/>
          </w:tcPr>
          <w:p w14:paraId="5CBFA1C5" w14:textId="77777777" w:rsidR="00F234DB" w:rsidRPr="008661B2" w:rsidRDefault="00F234DB" w:rsidP="008661B2"/>
        </w:tc>
        <w:tc>
          <w:tcPr>
            <w:tcW w:w="677" w:type="dxa"/>
          </w:tcPr>
          <w:p w14:paraId="3EADF967" w14:textId="77777777" w:rsidR="00F234DB" w:rsidRPr="008661B2" w:rsidRDefault="00F234DB" w:rsidP="008661B2"/>
        </w:tc>
      </w:tr>
      <w:tr w:rsidR="00F234DB" w:rsidRPr="008661B2" w14:paraId="05441726" w14:textId="77777777" w:rsidTr="00F234DB">
        <w:trPr>
          <w:trHeight w:val="454"/>
        </w:trPr>
        <w:tc>
          <w:tcPr>
            <w:tcW w:w="2376" w:type="dxa"/>
          </w:tcPr>
          <w:p w14:paraId="16197638" w14:textId="77777777" w:rsidR="00F234DB" w:rsidRPr="008661B2" w:rsidRDefault="00F234DB" w:rsidP="008661B2"/>
        </w:tc>
        <w:tc>
          <w:tcPr>
            <w:tcW w:w="2228" w:type="dxa"/>
          </w:tcPr>
          <w:p w14:paraId="69D9081A" w14:textId="77777777" w:rsidR="00F234DB" w:rsidRPr="008661B2" w:rsidRDefault="00F234DB" w:rsidP="008661B2"/>
        </w:tc>
        <w:tc>
          <w:tcPr>
            <w:tcW w:w="2428" w:type="dxa"/>
          </w:tcPr>
          <w:p w14:paraId="4618AB68" w14:textId="77777777" w:rsidR="00F234DB" w:rsidRPr="008661B2" w:rsidRDefault="00F234DB" w:rsidP="008661B2"/>
        </w:tc>
        <w:tc>
          <w:tcPr>
            <w:tcW w:w="2272" w:type="dxa"/>
          </w:tcPr>
          <w:p w14:paraId="3B748614" w14:textId="77777777" w:rsidR="00F234DB" w:rsidRPr="008661B2" w:rsidRDefault="00F234DB" w:rsidP="008661B2"/>
        </w:tc>
        <w:tc>
          <w:tcPr>
            <w:tcW w:w="1567" w:type="dxa"/>
          </w:tcPr>
          <w:p w14:paraId="00488A2E" w14:textId="77777777" w:rsidR="00F234DB" w:rsidRPr="008661B2" w:rsidRDefault="00F234DB" w:rsidP="008661B2"/>
        </w:tc>
        <w:tc>
          <w:tcPr>
            <w:tcW w:w="2093" w:type="dxa"/>
          </w:tcPr>
          <w:p w14:paraId="79E9C32D" w14:textId="77777777" w:rsidR="00F234DB" w:rsidRPr="008661B2" w:rsidRDefault="00F234DB" w:rsidP="008661B2"/>
        </w:tc>
        <w:tc>
          <w:tcPr>
            <w:tcW w:w="685" w:type="dxa"/>
          </w:tcPr>
          <w:p w14:paraId="17F18598" w14:textId="77777777" w:rsidR="00F234DB" w:rsidRPr="008661B2" w:rsidRDefault="00F234DB" w:rsidP="008661B2"/>
        </w:tc>
        <w:tc>
          <w:tcPr>
            <w:tcW w:w="684" w:type="dxa"/>
          </w:tcPr>
          <w:p w14:paraId="279EDDD4" w14:textId="77777777" w:rsidR="00F234DB" w:rsidRPr="008661B2" w:rsidRDefault="00F234DB" w:rsidP="008661B2"/>
        </w:tc>
        <w:tc>
          <w:tcPr>
            <w:tcW w:w="684" w:type="dxa"/>
          </w:tcPr>
          <w:p w14:paraId="14B0DE0B" w14:textId="77777777" w:rsidR="00F234DB" w:rsidRPr="008661B2" w:rsidRDefault="00F234DB" w:rsidP="008661B2"/>
        </w:tc>
        <w:tc>
          <w:tcPr>
            <w:tcW w:w="677" w:type="dxa"/>
          </w:tcPr>
          <w:p w14:paraId="6042FF2C" w14:textId="77777777" w:rsidR="00F234DB" w:rsidRPr="008661B2" w:rsidRDefault="00F234DB" w:rsidP="008661B2"/>
        </w:tc>
      </w:tr>
      <w:tr w:rsidR="00F234DB" w:rsidRPr="008661B2" w14:paraId="5A1DC78E" w14:textId="77777777" w:rsidTr="00F234DB">
        <w:trPr>
          <w:trHeight w:val="454"/>
        </w:trPr>
        <w:tc>
          <w:tcPr>
            <w:tcW w:w="2376" w:type="dxa"/>
          </w:tcPr>
          <w:p w14:paraId="2038D051" w14:textId="77777777" w:rsidR="00F234DB" w:rsidRPr="008661B2" w:rsidRDefault="00F234DB" w:rsidP="008661B2"/>
        </w:tc>
        <w:tc>
          <w:tcPr>
            <w:tcW w:w="2228" w:type="dxa"/>
          </w:tcPr>
          <w:p w14:paraId="3E9C8027" w14:textId="77777777" w:rsidR="00F234DB" w:rsidRPr="008661B2" w:rsidRDefault="00F234DB" w:rsidP="008661B2"/>
        </w:tc>
        <w:tc>
          <w:tcPr>
            <w:tcW w:w="2428" w:type="dxa"/>
          </w:tcPr>
          <w:p w14:paraId="14ED3203" w14:textId="77777777" w:rsidR="00F234DB" w:rsidRPr="008661B2" w:rsidRDefault="00F234DB" w:rsidP="008661B2"/>
        </w:tc>
        <w:tc>
          <w:tcPr>
            <w:tcW w:w="2272" w:type="dxa"/>
          </w:tcPr>
          <w:p w14:paraId="6AA44865" w14:textId="77777777" w:rsidR="00F234DB" w:rsidRPr="008661B2" w:rsidRDefault="00F234DB" w:rsidP="008661B2"/>
        </w:tc>
        <w:tc>
          <w:tcPr>
            <w:tcW w:w="1567" w:type="dxa"/>
          </w:tcPr>
          <w:p w14:paraId="3B7A4A72" w14:textId="77777777" w:rsidR="00F234DB" w:rsidRPr="008661B2" w:rsidRDefault="00F234DB" w:rsidP="008661B2"/>
        </w:tc>
        <w:tc>
          <w:tcPr>
            <w:tcW w:w="2093" w:type="dxa"/>
          </w:tcPr>
          <w:p w14:paraId="5D86C5A3" w14:textId="77777777" w:rsidR="00F234DB" w:rsidRPr="008661B2" w:rsidRDefault="00F234DB" w:rsidP="008661B2"/>
        </w:tc>
        <w:tc>
          <w:tcPr>
            <w:tcW w:w="685" w:type="dxa"/>
          </w:tcPr>
          <w:p w14:paraId="1658F055" w14:textId="77777777" w:rsidR="00F234DB" w:rsidRPr="008661B2" w:rsidRDefault="00F234DB" w:rsidP="008661B2"/>
        </w:tc>
        <w:tc>
          <w:tcPr>
            <w:tcW w:w="684" w:type="dxa"/>
          </w:tcPr>
          <w:p w14:paraId="6D08B8DB" w14:textId="77777777" w:rsidR="00F234DB" w:rsidRPr="008661B2" w:rsidRDefault="00F234DB" w:rsidP="008661B2"/>
        </w:tc>
        <w:tc>
          <w:tcPr>
            <w:tcW w:w="684" w:type="dxa"/>
          </w:tcPr>
          <w:p w14:paraId="02A88A72" w14:textId="77777777" w:rsidR="00F234DB" w:rsidRPr="008661B2" w:rsidRDefault="00F234DB" w:rsidP="008661B2"/>
        </w:tc>
        <w:tc>
          <w:tcPr>
            <w:tcW w:w="677" w:type="dxa"/>
          </w:tcPr>
          <w:p w14:paraId="16D3E5A6" w14:textId="77777777" w:rsidR="00F234DB" w:rsidRPr="008661B2" w:rsidRDefault="00F234DB" w:rsidP="008661B2"/>
        </w:tc>
      </w:tr>
      <w:tr w:rsidR="00F234DB" w:rsidRPr="008661B2" w14:paraId="50C059E1" w14:textId="77777777" w:rsidTr="00F234DB">
        <w:trPr>
          <w:trHeight w:val="454"/>
        </w:trPr>
        <w:tc>
          <w:tcPr>
            <w:tcW w:w="2376" w:type="dxa"/>
          </w:tcPr>
          <w:p w14:paraId="437D708C" w14:textId="77777777" w:rsidR="00F234DB" w:rsidRPr="008661B2" w:rsidRDefault="00F234DB" w:rsidP="008661B2"/>
        </w:tc>
        <w:tc>
          <w:tcPr>
            <w:tcW w:w="2228" w:type="dxa"/>
          </w:tcPr>
          <w:p w14:paraId="3E537C28" w14:textId="77777777" w:rsidR="00F234DB" w:rsidRPr="008661B2" w:rsidRDefault="00F234DB" w:rsidP="008661B2"/>
        </w:tc>
        <w:tc>
          <w:tcPr>
            <w:tcW w:w="2428" w:type="dxa"/>
          </w:tcPr>
          <w:p w14:paraId="23CEE772" w14:textId="77777777" w:rsidR="00F234DB" w:rsidRPr="008661B2" w:rsidRDefault="00F234DB" w:rsidP="008661B2"/>
        </w:tc>
        <w:tc>
          <w:tcPr>
            <w:tcW w:w="2272" w:type="dxa"/>
          </w:tcPr>
          <w:p w14:paraId="5391BCE1" w14:textId="77777777" w:rsidR="00F234DB" w:rsidRPr="008661B2" w:rsidRDefault="00F234DB" w:rsidP="008661B2"/>
        </w:tc>
        <w:tc>
          <w:tcPr>
            <w:tcW w:w="1567" w:type="dxa"/>
          </w:tcPr>
          <w:p w14:paraId="1907F3FC" w14:textId="77777777" w:rsidR="00F234DB" w:rsidRPr="008661B2" w:rsidRDefault="00F234DB" w:rsidP="008661B2"/>
        </w:tc>
        <w:tc>
          <w:tcPr>
            <w:tcW w:w="2093" w:type="dxa"/>
          </w:tcPr>
          <w:p w14:paraId="6127C1C4" w14:textId="77777777" w:rsidR="00F234DB" w:rsidRPr="008661B2" w:rsidRDefault="00F234DB" w:rsidP="008661B2"/>
        </w:tc>
        <w:tc>
          <w:tcPr>
            <w:tcW w:w="685" w:type="dxa"/>
          </w:tcPr>
          <w:p w14:paraId="4D417762" w14:textId="77777777" w:rsidR="00F234DB" w:rsidRPr="008661B2" w:rsidRDefault="00F234DB" w:rsidP="008661B2"/>
        </w:tc>
        <w:tc>
          <w:tcPr>
            <w:tcW w:w="684" w:type="dxa"/>
          </w:tcPr>
          <w:p w14:paraId="638DDC1E" w14:textId="77777777" w:rsidR="00F234DB" w:rsidRPr="008661B2" w:rsidRDefault="00F234DB" w:rsidP="008661B2"/>
        </w:tc>
        <w:tc>
          <w:tcPr>
            <w:tcW w:w="684" w:type="dxa"/>
          </w:tcPr>
          <w:p w14:paraId="54424BDB" w14:textId="77777777" w:rsidR="00F234DB" w:rsidRPr="008661B2" w:rsidRDefault="00F234DB" w:rsidP="008661B2"/>
        </w:tc>
        <w:tc>
          <w:tcPr>
            <w:tcW w:w="677" w:type="dxa"/>
          </w:tcPr>
          <w:p w14:paraId="0E64EC0D" w14:textId="77777777" w:rsidR="00F234DB" w:rsidRPr="008661B2" w:rsidRDefault="00F234DB" w:rsidP="008661B2"/>
        </w:tc>
      </w:tr>
    </w:tbl>
    <w:p w14:paraId="7E44FE8D" w14:textId="77777777" w:rsidR="004957A6" w:rsidRPr="004957A6" w:rsidRDefault="004957A6" w:rsidP="004957A6"/>
    <w:p w14:paraId="37E6640E" w14:textId="77777777" w:rsidR="00036626" w:rsidRPr="00782731" w:rsidRDefault="00036626" w:rsidP="008661B2">
      <w:pPr>
        <w:pStyle w:val="KeinLeerraum"/>
      </w:pPr>
    </w:p>
    <w:p w14:paraId="1C99383E" w14:textId="77777777" w:rsidR="00764E57" w:rsidRDefault="00320613" w:rsidP="00E75A28">
      <w:pPr>
        <w:pStyle w:val="berschrift1"/>
      </w:pPr>
      <w:r>
        <w:br w:type="column"/>
      </w:r>
      <w:r w:rsidR="00764E57">
        <w:lastRenderedPageBreak/>
        <w:t>Handlungsfeld</w:t>
      </w:r>
      <w:r w:rsidR="00C52F9C">
        <w:t>:</w:t>
      </w:r>
      <w:r w:rsidR="00764E57">
        <w:t xml:space="preserve"> </w:t>
      </w:r>
      <w:r>
        <w:t>XX</w:t>
      </w:r>
    </w:p>
    <w:tbl>
      <w:tblPr>
        <w:tblStyle w:val="Tabellenraster"/>
        <w:tblW w:w="15843" w:type="dxa"/>
        <w:tblLook w:val="04A0" w:firstRow="1" w:lastRow="0" w:firstColumn="1" w:lastColumn="0" w:noHBand="0" w:noVBand="1"/>
      </w:tblPr>
      <w:tblGrid>
        <w:gridCol w:w="3178"/>
        <w:gridCol w:w="1055"/>
        <w:gridCol w:w="856"/>
        <w:gridCol w:w="199"/>
        <w:gridCol w:w="1056"/>
        <w:gridCol w:w="733"/>
        <w:gridCol w:w="322"/>
        <w:gridCol w:w="1056"/>
        <w:gridCol w:w="1009"/>
        <w:gridCol w:w="46"/>
        <w:gridCol w:w="1055"/>
        <w:gridCol w:w="1056"/>
        <w:gridCol w:w="373"/>
        <w:gridCol w:w="682"/>
        <w:gridCol w:w="1056"/>
        <w:gridCol w:w="171"/>
        <w:gridCol w:w="884"/>
        <w:gridCol w:w="1056"/>
      </w:tblGrid>
      <w:tr w:rsidR="00374264" w:rsidRPr="00374264" w14:paraId="728D6719" w14:textId="77777777" w:rsidTr="002502CE">
        <w:trPr>
          <w:tblHeader/>
        </w:trPr>
        <w:tc>
          <w:tcPr>
            <w:tcW w:w="3178" w:type="dxa"/>
            <w:shd w:val="clear" w:color="auto" w:fill="2E74B5"/>
            <w:vAlign w:val="center"/>
          </w:tcPr>
          <w:p w14:paraId="3D0F5D1E" w14:textId="77777777" w:rsidR="002B5763" w:rsidRPr="00374264" w:rsidRDefault="002B5763" w:rsidP="002502CE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Werkzeug</w:t>
            </w:r>
          </w:p>
        </w:tc>
        <w:tc>
          <w:tcPr>
            <w:tcW w:w="1911" w:type="dxa"/>
            <w:gridSpan w:val="2"/>
            <w:shd w:val="clear" w:color="auto" w:fill="2E74B5"/>
            <w:vAlign w:val="center"/>
          </w:tcPr>
          <w:p w14:paraId="11742364" w14:textId="77777777" w:rsidR="002B5763" w:rsidRPr="00374264" w:rsidRDefault="002B5763" w:rsidP="002502CE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Zielgruppe des Werkzeugs</w:t>
            </w:r>
          </w:p>
        </w:tc>
        <w:tc>
          <w:tcPr>
            <w:tcW w:w="1988" w:type="dxa"/>
            <w:gridSpan w:val="3"/>
            <w:shd w:val="clear" w:color="auto" w:fill="2E74B5"/>
            <w:vAlign w:val="center"/>
          </w:tcPr>
          <w:p w14:paraId="2F7E5E7D" w14:textId="77777777" w:rsidR="002B5763" w:rsidRPr="00374264" w:rsidRDefault="002B5763" w:rsidP="002502CE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Ansprechperson des Werkzeugs</w:t>
            </w:r>
          </w:p>
        </w:tc>
        <w:tc>
          <w:tcPr>
            <w:tcW w:w="2387" w:type="dxa"/>
            <w:gridSpan w:val="3"/>
            <w:shd w:val="clear" w:color="auto" w:fill="2E74B5"/>
            <w:vAlign w:val="center"/>
          </w:tcPr>
          <w:p w14:paraId="1DFBACDE" w14:textId="77777777" w:rsidR="002B5763" w:rsidRPr="00374264" w:rsidRDefault="002B5763" w:rsidP="002502CE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Umsetzungsort und Ansprechperson vor Ort</w:t>
            </w:r>
          </w:p>
        </w:tc>
        <w:tc>
          <w:tcPr>
            <w:tcW w:w="2530" w:type="dxa"/>
            <w:gridSpan w:val="4"/>
            <w:shd w:val="clear" w:color="auto" w:fill="2E74B5"/>
            <w:vAlign w:val="bottom"/>
          </w:tcPr>
          <w:p w14:paraId="5B2370C0" w14:textId="77777777" w:rsidR="002B5763" w:rsidRPr="00374264" w:rsidRDefault="002B5763" w:rsidP="002502CE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Beteiligte: Partner, Netzwerke, Gruppen und Bevölkerung</w:t>
            </w:r>
          </w:p>
        </w:tc>
        <w:tc>
          <w:tcPr>
            <w:tcW w:w="1909" w:type="dxa"/>
            <w:gridSpan w:val="3"/>
            <w:shd w:val="clear" w:color="auto" w:fill="2E74B5"/>
            <w:vAlign w:val="center"/>
          </w:tcPr>
          <w:p w14:paraId="79A9671D" w14:textId="77777777" w:rsidR="002B5763" w:rsidRPr="00374264" w:rsidRDefault="002B5763" w:rsidP="002502CE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Budget</w:t>
            </w:r>
          </w:p>
        </w:tc>
        <w:tc>
          <w:tcPr>
            <w:tcW w:w="1940" w:type="dxa"/>
            <w:gridSpan w:val="2"/>
            <w:shd w:val="clear" w:color="auto" w:fill="2E74B5"/>
            <w:vAlign w:val="center"/>
          </w:tcPr>
          <w:p w14:paraId="72E5BCEB" w14:textId="77777777" w:rsidR="002B5763" w:rsidRPr="00374264" w:rsidRDefault="002B5763" w:rsidP="002502CE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Externe Beratung</w:t>
            </w:r>
          </w:p>
        </w:tc>
      </w:tr>
      <w:tr w:rsidR="002B5763" w:rsidRPr="002A34E8" w14:paraId="26A15C08" w14:textId="77777777" w:rsidTr="002B5763">
        <w:trPr>
          <w:trHeight w:val="510"/>
        </w:trPr>
        <w:tc>
          <w:tcPr>
            <w:tcW w:w="3178" w:type="dxa"/>
          </w:tcPr>
          <w:p w14:paraId="35B9214B" w14:textId="77777777" w:rsidR="002B5763" w:rsidRPr="00E75A28" w:rsidRDefault="002B5763" w:rsidP="00374264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11" w:type="dxa"/>
            <w:gridSpan w:val="2"/>
          </w:tcPr>
          <w:p w14:paraId="1A3F13CA" w14:textId="77777777" w:rsidR="002B5763" w:rsidRPr="00E75A28" w:rsidRDefault="002B5763" w:rsidP="00374264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8" w:type="dxa"/>
            <w:gridSpan w:val="3"/>
          </w:tcPr>
          <w:p w14:paraId="00E6E22F" w14:textId="77777777" w:rsidR="002B5763" w:rsidRPr="00E75A28" w:rsidRDefault="002B5763" w:rsidP="00374264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387" w:type="dxa"/>
            <w:gridSpan w:val="3"/>
          </w:tcPr>
          <w:p w14:paraId="347FE896" w14:textId="77777777" w:rsidR="002B5763" w:rsidRPr="00E75A28" w:rsidRDefault="002B5763" w:rsidP="00374264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530" w:type="dxa"/>
            <w:gridSpan w:val="4"/>
          </w:tcPr>
          <w:p w14:paraId="2A0A8F39" w14:textId="77777777" w:rsidR="002B5763" w:rsidRPr="00E75A28" w:rsidRDefault="002B5763" w:rsidP="00374264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09" w:type="dxa"/>
            <w:gridSpan w:val="3"/>
          </w:tcPr>
          <w:p w14:paraId="72253CAE" w14:textId="77777777" w:rsidR="002B5763" w:rsidRPr="00E75A28" w:rsidRDefault="002B5763" w:rsidP="00374264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40" w:type="dxa"/>
            <w:gridSpan w:val="2"/>
          </w:tcPr>
          <w:p w14:paraId="1995E5E6" w14:textId="77777777" w:rsidR="002B5763" w:rsidRDefault="002B5763" w:rsidP="00374264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374264" w:rsidRPr="00374264" w14:paraId="31C200E8" w14:textId="77777777" w:rsidTr="002B5763">
        <w:trPr>
          <w:trHeight w:val="258"/>
        </w:trPr>
        <w:tc>
          <w:tcPr>
            <w:tcW w:w="3178" w:type="dxa"/>
            <w:shd w:val="clear" w:color="auto" w:fill="6F9016" w:themeFill="accent1" w:themeFillShade="BF"/>
            <w:vAlign w:val="center"/>
          </w:tcPr>
          <w:p w14:paraId="17547095" w14:textId="77777777" w:rsidR="002B5763" w:rsidRPr="00374264" w:rsidRDefault="002B5763" w:rsidP="003257CF">
            <w:pPr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Ei</w:t>
            </w:r>
            <w:r w:rsidR="00374264">
              <w:rPr>
                <w:b/>
                <w:color w:val="FFFFFF" w:themeColor="background1"/>
              </w:rPr>
              <w:t>nzelmaßnahmen</w:t>
            </w:r>
            <w:r w:rsidR="00374264">
              <w:rPr>
                <w:b/>
                <w:color w:val="FFFFFF" w:themeColor="background1"/>
              </w:rPr>
              <w:tab/>
            </w:r>
            <w:r w:rsidRPr="00374264">
              <w:rPr>
                <w:b/>
                <w:color w:val="FFFFFF" w:themeColor="background1"/>
              </w:rPr>
              <w:t>Jahr: 20</w:t>
            </w:r>
            <w:r w:rsidR="003257CF">
              <w:rPr>
                <w:b/>
                <w:color w:val="FFFFFF" w:themeColor="background1"/>
              </w:rPr>
              <w:t>20</w:t>
            </w:r>
          </w:p>
        </w:tc>
        <w:tc>
          <w:tcPr>
            <w:tcW w:w="1055" w:type="dxa"/>
            <w:shd w:val="clear" w:color="auto" w:fill="6F9016" w:themeFill="accent1" w:themeFillShade="BF"/>
            <w:vAlign w:val="center"/>
          </w:tcPr>
          <w:p w14:paraId="1D6FB728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1</w:t>
            </w:r>
          </w:p>
        </w:tc>
        <w:tc>
          <w:tcPr>
            <w:tcW w:w="1055" w:type="dxa"/>
            <w:gridSpan w:val="2"/>
            <w:shd w:val="clear" w:color="auto" w:fill="6F9016" w:themeFill="accent1" w:themeFillShade="BF"/>
            <w:vAlign w:val="center"/>
          </w:tcPr>
          <w:p w14:paraId="61D247C1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2</w:t>
            </w:r>
          </w:p>
        </w:tc>
        <w:tc>
          <w:tcPr>
            <w:tcW w:w="1056" w:type="dxa"/>
            <w:shd w:val="clear" w:color="auto" w:fill="6F9016" w:themeFill="accent1" w:themeFillShade="BF"/>
            <w:vAlign w:val="center"/>
          </w:tcPr>
          <w:p w14:paraId="5B17A93A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3</w:t>
            </w:r>
          </w:p>
        </w:tc>
        <w:tc>
          <w:tcPr>
            <w:tcW w:w="1055" w:type="dxa"/>
            <w:gridSpan w:val="2"/>
            <w:shd w:val="clear" w:color="auto" w:fill="6F9016" w:themeFill="accent1" w:themeFillShade="BF"/>
            <w:vAlign w:val="center"/>
          </w:tcPr>
          <w:p w14:paraId="35C40869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4</w:t>
            </w:r>
          </w:p>
        </w:tc>
        <w:tc>
          <w:tcPr>
            <w:tcW w:w="1056" w:type="dxa"/>
            <w:shd w:val="clear" w:color="auto" w:fill="6F9016" w:themeFill="accent1" w:themeFillShade="BF"/>
            <w:vAlign w:val="center"/>
          </w:tcPr>
          <w:p w14:paraId="3C838507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5</w:t>
            </w:r>
          </w:p>
        </w:tc>
        <w:tc>
          <w:tcPr>
            <w:tcW w:w="1055" w:type="dxa"/>
            <w:gridSpan w:val="2"/>
            <w:shd w:val="clear" w:color="auto" w:fill="6F9016" w:themeFill="accent1" w:themeFillShade="BF"/>
            <w:vAlign w:val="center"/>
          </w:tcPr>
          <w:p w14:paraId="1C933211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6</w:t>
            </w:r>
          </w:p>
        </w:tc>
        <w:tc>
          <w:tcPr>
            <w:tcW w:w="1055" w:type="dxa"/>
            <w:shd w:val="clear" w:color="auto" w:fill="6F9016" w:themeFill="accent1" w:themeFillShade="BF"/>
            <w:vAlign w:val="center"/>
          </w:tcPr>
          <w:p w14:paraId="55F46574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7</w:t>
            </w:r>
          </w:p>
        </w:tc>
        <w:tc>
          <w:tcPr>
            <w:tcW w:w="1056" w:type="dxa"/>
            <w:shd w:val="clear" w:color="auto" w:fill="6F9016" w:themeFill="accent1" w:themeFillShade="BF"/>
            <w:vAlign w:val="center"/>
          </w:tcPr>
          <w:p w14:paraId="1BE50496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8</w:t>
            </w:r>
          </w:p>
        </w:tc>
        <w:tc>
          <w:tcPr>
            <w:tcW w:w="1055" w:type="dxa"/>
            <w:gridSpan w:val="2"/>
            <w:shd w:val="clear" w:color="auto" w:fill="6F9016" w:themeFill="accent1" w:themeFillShade="BF"/>
            <w:vAlign w:val="center"/>
          </w:tcPr>
          <w:p w14:paraId="3BEDA21E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9</w:t>
            </w:r>
          </w:p>
        </w:tc>
        <w:tc>
          <w:tcPr>
            <w:tcW w:w="1056" w:type="dxa"/>
            <w:shd w:val="clear" w:color="auto" w:fill="6F9016" w:themeFill="accent1" w:themeFillShade="BF"/>
            <w:vAlign w:val="center"/>
          </w:tcPr>
          <w:p w14:paraId="26713882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10</w:t>
            </w:r>
          </w:p>
        </w:tc>
        <w:tc>
          <w:tcPr>
            <w:tcW w:w="1055" w:type="dxa"/>
            <w:gridSpan w:val="2"/>
            <w:shd w:val="clear" w:color="auto" w:fill="6F9016" w:themeFill="accent1" w:themeFillShade="BF"/>
            <w:vAlign w:val="center"/>
          </w:tcPr>
          <w:p w14:paraId="6091A45F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11</w:t>
            </w:r>
          </w:p>
        </w:tc>
        <w:tc>
          <w:tcPr>
            <w:tcW w:w="1056" w:type="dxa"/>
            <w:shd w:val="clear" w:color="auto" w:fill="6F9016" w:themeFill="accent1" w:themeFillShade="BF"/>
            <w:vAlign w:val="center"/>
          </w:tcPr>
          <w:p w14:paraId="4E5BC5D9" w14:textId="77777777" w:rsidR="002B5763" w:rsidRPr="00374264" w:rsidRDefault="002B5763" w:rsidP="00374264">
            <w:pPr>
              <w:jc w:val="center"/>
              <w:rPr>
                <w:b/>
                <w:color w:val="FFFFFF" w:themeColor="background1"/>
              </w:rPr>
            </w:pPr>
            <w:r w:rsidRPr="00374264">
              <w:rPr>
                <w:b/>
                <w:color w:val="FFFFFF" w:themeColor="background1"/>
              </w:rPr>
              <w:t>12</w:t>
            </w:r>
          </w:p>
        </w:tc>
      </w:tr>
      <w:tr w:rsidR="002B5763" w:rsidRPr="00374264" w14:paraId="71235BF0" w14:textId="77777777" w:rsidTr="002B5763">
        <w:trPr>
          <w:trHeight w:val="258"/>
        </w:trPr>
        <w:tc>
          <w:tcPr>
            <w:tcW w:w="3178" w:type="dxa"/>
            <w:shd w:val="clear" w:color="auto" w:fill="FFFFFF" w:themeFill="background1"/>
            <w:vAlign w:val="bottom"/>
          </w:tcPr>
          <w:p w14:paraId="7AA98D68" w14:textId="77777777" w:rsidR="002B5763" w:rsidRPr="00374264" w:rsidRDefault="002B5763" w:rsidP="00374264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55A2D9C6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638958AB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71B8CDC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66F7AD9C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6CC23C5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20851E33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DE45801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C10F129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210080B9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B56EFFB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4141418E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F7CC876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5763" w:rsidRPr="00374264" w14:paraId="46DD4BE4" w14:textId="77777777" w:rsidTr="002B5763">
        <w:trPr>
          <w:trHeight w:val="258"/>
        </w:trPr>
        <w:tc>
          <w:tcPr>
            <w:tcW w:w="3178" w:type="dxa"/>
            <w:shd w:val="clear" w:color="auto" w:fill="FFFFFF" w:themeFill="background1"/>
            <w:vAlign w:val="bottom"/>
          </w:tcPr>
          <w:p w14:paraId="748AF6CD" w14:textId="77777777" w:rsidR="002B5763" w:rsidRPr="00374264" w:rsidRDefault="002B5763" w:rsidP="00374264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122B16FA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1A1D3C14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E969B23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22CA7FAF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D911AB0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52B9C208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3B557C8E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99830A5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3E8F1AB5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30079C2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144BBF73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FC6C8E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5763" w:rsidRPr="00374264" w14:paraId="3864BABE" w14:textId="77777777" w:rsidTr="002B5763">
        <w:trPr>
          <w:trHeight w:val="258"/>
        </w:trPr>
        <w:tc>
          <w:tcPr>
            <w:tcW w:w="3178" w:type="dxa"/>
            <w:shd w:val="clear" w:color="auto" w:fill="FFFFFF" w:themeFill="background1"/>
            <w:vAlign w:val="bottom"/>
          </w:tcPr>
          <w:p w14:paraId="32B54E88" w14:textId="77777777" w:rsidR="002B5763" w:rsidRPr="00374264" w:rsidRDefault="002B5763" w:rsidP="00374264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7092960A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4292E748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BF937E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088A168D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48FE788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0FB20AC0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3C532006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C004977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120F386B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CF420B5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6C97B6AA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3477BCA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5763" w:rsidRPr="00374264" w14:paraId="1BF85842" w14:textId="77777777" w:rsidTr="002B5763">
        <w:trPr>
          <w:trHeight w:val="258"/>
        </w:trPr>
        <w:tc>
          <w:tcPr>
            <w:tcW w:w="3178" w:type="dxa"/>
            <w:shd w:val="clear" w:color="auto" w:fill="FFFFFF" w:themeFill="background1"/>
            <w:vAlign w:val="bottom"/>
          </w:tcPr>
          <w:p w14:paraId="0B5CD402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033E010F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7CBB55FE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9DEDE4C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3602DF1A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735CBF4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55DE0B82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426C5916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1A2792F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610FD1E5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6F42585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4F50254C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0B3C779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5763" w:rsidRPr="00374264" w14:paraId="22FD8F8D" w14:textId="77777777" w:rsidTr="002B5763">
        <w:trPr>
          <w:trHeight w:val="258"/>
        </w:trPr>
        <w:tc>
          <w:tcPr>
            <w:tcW w:w="3178" w:type="dxa"/>
            <w:shd w:val="clear" w:color="auto" w:fill="FFFFFF" w:themeFill="background1"/>
            <w:vAlign w:val="bottom"/>
          </w:tcPr>
          <w:p w14:paraId="215E93A7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44531F92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43EEFCD4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2663439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65EE3510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E769627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266B533A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7E6491B0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33600EC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79CE64D4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DFF0608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3B976C33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B1EADC7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5763" w:rsidRPr="00374264" w14:paraId="11D4359D" w14:textId="77777777" w:rsidTr="002B5763">
        <w:trPr>
          <w:trHeight w:val="258"/>
        </w:trPr>
        <w:tc>
          <w:tcPr>
            <w:tcW w:w="3178" w:type="dxa"/>
            <w:shd w:val="clear" w:color="auto" w:fill="FFFFFF" w:themeFill="background1"/>
            <w:vAlign w:val="bottom"/>
          </w:tcPr>
          <w:p w14:paraId="7478C90B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58C5AD5F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3298F173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0739DBF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5E77817A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9AEFE09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39547B82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7912F4B4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428C5B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7F0F7FB5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0A33E3D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FFFFFF" w:themeFill="background1"/>
            <w:vAlign w:val="center"/>
          </w:tcPr>
          <w:p w14:paraId="61976AD2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8E9F121" w14:textId="77777777" w:rsidR="002B5763" w:rsidRPr="00374264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5763" w:rsidRPr="00E75A28" w14:paraId="2D595871" w14:textId="77777777" w:rsidTr="002B5763">
        <w:trPr>
          <w:trHeight w:val="2703"/>
        </w:trPr>
        <w:tc>
          <w:tcPr>
            <w:tcW w:w="3178" w:type="dxa"/>
            <w:shd w:val="clear" w:color="auto" w:fill="FFFFFF" w:themeFill="background1"/>
          </w:tcPr>
          <w:p w14:paraId="15198B79" w14:textId="77777777" w:rsidR="002B5763" w:rsidRPr="00E75A28" w:rsidRDefault="002B5763" w:rsidP="0037426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Besonderheiten, Kommentare</w:t>
            </w:r>
          </w:p>
        </w:tc>
        <w:tc>
          <w:tcPr>
            <w:tcW w:w="12665" w:type="dxa"/>
            <w:gridSpan w:val="17"/>
            <w:shd w:val="clear" w:color="auto" w:fill="FFFFFF" w:themeFill="background1"/>
          </w:tcPr>
          <w:p w14:paraId="100866B8" w14:textId="77777777" w:rsidR="002B5763" w:rsidRPr="00E75A28" w:rsidRDefault="002B5763" w:rsidP="0037426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7A2B859" w14:textId="77777777" w:rsidR="00ED6738" w:rsidRPr="00E75A28" w:rsidRDefault="00ED6738" w:rsidP="006C4606">
      <w:pPr>
        <w:rPr>
          <w:sz w:val="16"/>
          <w:szCs w:val="16"/>
        </w:rPr>
      </w:pPr>
    </w:p>
    <w:sectPr w:rsidR="00ED6738" w:rsidRPr="00E75A28" w:rsidSect="001C1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695" w:right="567" w:bottom="1418" w:left="56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2CC0" w14:textId="77777777" w:rsidR="009E28C2" w:rsidRDefault="009E28C2" w:rsidP="002F5ABE">
      <w:pPr>
        <w:spacing w:after="0"/>
      </w:pPr>
      <w:r>
        <w:separator/>
      </w:r>
    </w:p>
  </w:endnote>
  <w:endnote w:type="continuationSeparator" w:id="0">
    <w:p w14:paraId="4CD55AE0" w14:textId="77777777" w:rsidR="009E28C2" w:rsidRDefault="009E28C2" w:rsidP="002F5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324DD" w14:textId="77777777" w:rsidR="00291FE7" w:rsidRDefault="00291F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6839" w14:textId="77777777" w:rsidR="008070D4" w:rsidRDefault="00E23B89" w:rsidP="00BB4785">
    <w:pPr>
      <w:pStyle w:val="Fuzeile"/>
    </w:pPr>
    <w:r>
      <w:pict w14:anchorId="1A471B08">
        <v:rect id="_x0000_i1025" style="width:453.6pt;height:1pt" o:hralign="center" o:hrstd="t" o:hrnoshade="t" o:hr="t" fillcolor="#95c11e" stroked="f"/>
      </w:pict>
    </w:r>
  </w:p>
  <w:p w14:paraId="476A4B91" w14:textId="77777777" w:rsidR="00B37F77" w:rsidRPr="00171485" w:rsidRDefault="00171485" w:rsidP="001C1B33">
    <w:pPr>
      <w:pStyle w:val="Fuzeile"/>
      <w:spacing w:after="360"/>
    </w:pPr>
    <w:r w:rsidRPr="00BB4785">
      <w:t>©</w:t>
    </w:r>
    <w:r w:rsidR="00291FE7">
      <w:t xml:space="preserve"> 2017 | Geschäftsstelle DWK</w:t>
    </w:r>
    <w:r w:rsidR="006C4606">
      <w:tab/>
    </w:r>
    <w:r w:rsidR="00F23CF0" w:rsidRPr="00171485">
      <w:t xml:space="preserve">Seite </w:t>
    </w:r>
    <w:r w:rsidR="00F23CF0" w:rsidRPr="00171485">
      <w:fldChar w:fldCharType="begin"/>
    </w:r>
    <w:r w:rsidR="00F23CF0" w:rsidRPr="00171485">
      <w:instrText>PAGE  \* Arabic  \* MERGEFORMAT</w:instrText>
    </w:r>
    <w:r w:rsidR="00F23CF0" w:rsidRPr="00171485">
      <w:fldChar w:fldCharType="separate"/>
    </w:r>
    <w:r w:rsidR="00291FE7">
      <w:rPr>
        <w:noProof/>
      </w:rPr>
      <w:t>2</w:t>
    </w:r>
    <w:r w:rsidR="00F23CF0" w:rsidRPr="00171485">
      <w:fldChar w:fldCharType="end"/>
    </w:r>
    <w:r w:rsidR="00F23CF0" w:rsidRPr="00171485">
      <w:t xml:space="preserve"> von </w:t>
    </w:r>
    <w:r w:rsidR="003257CF">
      <w:rPr>
        <w:noProof/>
      </w:rPr>
      <w:fldChar w:fldCharType="begin"/>
    </w:r>
    <w:r w:rsidR="003257CF">
      <w:rPr>
        <w:noProof/>
      </w:rPr>
      <w:instrText>NUMPAGES  \* Arabic  \* MERGEFORMAT</w:instrText>
    </w:r>
    <w:r w:rsidR="003257CF">
      <w:rPr>
        <w:noProof/>
      </w:rPr>
      <w:fldChar w:fldCharType="separate"/>
    </w:r>
    <w:r w:rsidR="00291FE7">
      <w:rPr>
        <w:noProof/>
      </w:rPr>
      <w:t>2</w:t>
    </w:r>
    <w:r w:rsidR="003257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4BC2" w14:textId="77777777" w:rsidR="008070D4" w:rsidRDefault="00E23B89" w:rsidP="00BB4785">
    <w:pPr>
      <w:pStyle w:val="Fuzeile"/>
    </w:pPr>
    <w:r>
      <w:pict w14:anchorId="1ED46372">
        <v:rect id="_x0000_i1026" style="width:453.6pt;height:1pt" o:hralign="center" o:hrstd="t" o:hrnoshade="t" o:hr="t" fillcolor="#95c11e" stroked="f"/>
      </w:pict>
    </w:r>
  </w:p>
  <w:tbl>
    <w:tblPr>
      <w:tblStyle w:val="Tabellenraster"/>
      <w:tblW w:w="155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5"/>
      <w:gridCol w:w="7949"/>
      <w:gridCol w:w="2285"/>
      <w:gridCol w:w="2752"/>
    </w:tblGrid>
    <w:tr w:rsidR="00171485" w:rsidRPr="001E0C84" w14:paraId="13E1E1DC" w14:textId="77777777" w:rsidTr="00CF1FDA">
      <w:trPr>
        <w:trHeight w:val="228"/>
      </w:trPr>
      <w:tc>
        <w:tcPr>
          <w:tcW w:w="2605" w:type="dxa"/>
          <w:vAlign w:val="center"/>
        </w:tcPr>
        <w:p w14:paraId="5BE635E1" w14:textId="77777777" w:rsidR="00171485" w:rsidRPr="003F4436" w:rsidRDefault="00171485" w:rsidP="00BB4785">
          <w:pPr>
            <w:pStyle w:val="Fuzeile"/>
          </w:pPr>
          <w:r w:rsidRPr="003F4436">
            <w:t>Gefördert von:</w:t>
          </w:r>
        </w:p>
      </w:tc>
      <w:tc>
        <w:tcPr>
          <w:tcW w:w="7949" w:type="dxa"/>
          <w:vAlign w:val="center"/>
        </w:tcPr>
        <w:p w14:paraId="29ADE1DD" w14:textId="77777777" w:rsidR="00171485" w:rsidRPr="001E0C84" w:rsidRDefault="00171485" w:rsidP="00BB4785">
          <w:pPr>
            <w:pStyle w:val="Fuzeile"/>
          </w:pPr>
        </w:p>
      </w:tc>
      <w:tc>
        <w:tcPr>
          <w:tcW w:w="2285" w:type="dxa"/>
          <w:vAlign w:val="center"/>
        </w:tcPr>
        <w:p w14:paraId="0EBEAF0F" w14:textId="77777777" w:rsidR="00171485" w:rsidRPr="001E0C84" w:rsidRDefault="00171485" w:rsidP="00BB4785">
          <w:pPr>
            <w:pStyle w:val="Fuzeile"/>
          </w:pPr>
          <w:r w:rsidRPr="003F4436">
            <w:t>Projektpartner</w:t>
          </w:r>
          <w:r w:rsidRPr="001E0C84">
            <w:t>:</w:t>
          </w:r>
        </w:p>
      </w:tc>
      <w:tc>
        <w:tcPr>
          <w:tcW w:w="2752" w:type="dxa"/>
          <w:vAlign w:val="center"/>
        </w:tcPr>
        <w:p w14:paraId="444E88C6" w14:textId="77777777" w:rsidR="00171485" w:rsidRPr="001E0C84" w:rsidRDefault="00171485" w:rsidP="00BB4785">
          <w:pPr>
            <w:pStyle w:val="Fuzeile"/>
          </w:pPr>
        </w:p>
      </w:tc>
    </w:tr>
    <w:tr w:rsidR="00171485" w14:paraId="5984401F" w14:textId="77777777" w:rsidTr="00CF1FDA">
      <w:trPr>
        <w:trHeight w:val="987"/>
      </w:trPr>
      <w:tc>
        <w:tcPr>
          <w:tcW w:w="2605" w:type="dxa"/>
          <w:vAlign w:val="center"/>
        </w:tcPr>
        <w:p w14:paraId="5BA264CD" w14:textId="77777777" w:rsidR="00171485" w:rsidRDefault="00171485" w:rsidP="00BB4785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 wp14:anchorId="54F7D1A6" wp14:editId="4232A0DA">
                <wp:extent cx="1260000" cy="605770"/>
                <wp:effectExtent l="0" t="0" r="0" b="444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MFSFJ_Office_Farbe_de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60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9" w:type="dxa"/>
          <w:vAlign w:val="center"/>
        </w:tcPr>
        <w:p w14:paraId="0001E8F0" w14:textId="77777777" w:rsidR="00171485" w:rsidRDefault="00171485" w:rsidP="00BB4785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 wp14:anchorId="2B5192FA" wp14:editId="73805B1B">
                <wp:extent cx="1201711" cy="405857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FL_1C_pos_BM_oC_Eins_60Jahre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84"/>
                        <a:stretch/>
                      </pic:blipFill>
                      <pic:spPr bwMode="auto">
                        <a:xfrm>
                          <a:off x="0" y="0"/>
                          <a:ext cx="1201711" cy="405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dxa"/>
          <w:vAlign w:val="center"/>
        </w:tcPr>
        <w:p w14:paraId="6451F835" w14:textId="77777777" w:rsidR="00171485" w:rsidRDefault="00171485" w:rsidP="00BB4785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 wp14:anchorId="1E34164B" wp14:editId="4F47FBE9">
                <wp:extent cx="1260000" cy="182368"/>
                <wp:effectExtent l="0" t="0" r="0" b="825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ompetenzzentrum_300dp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8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2" w:type="dxa"/>
          <w:vAlign w:val="center"/>
        </w:tcPr>
        <w:p w14:paraId="37ABEBDD" w14:textId="77777777" w:rsidR="00171485" w:rsidRDefault="00171485" w:rsidP="00BB4785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 wp14:anchorId="1797EA1F" wp14:editId="39FD5DE3">
                <wp:extent cx="1260000" cy="298677"/>
                <wp:effectExtent l="0" t="0" r="0" b="635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FfG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298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9CC000" w14:textId="77777777" w:rsidR="008070D4" w:rsidRDefault="008070D4" w:rsidP="00BC62E9">
    <w:pPr>
      <w:pStyle w:val="Fu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70B3F" w14:textId="77777777" w:rsidR="009E28C2" w:rsidRDefault="009E28C2" w:rsidP="002F5ABE">
      <w:pPr>
        <w:spacing w:after="0"/>
      </w:pPr>
      <w:r>
        <w:separator/>
      </w:r>
    </w:p>
  </w:footnote>
  <w:footnote w:type="continuationSeparator" w:id="0">
    <w:p w14:paraId="66FD68F0" w14:textId="77777777" w:rsidR="009E28C2" w:rsidRDefault="009E28C2" w:rsidP="002F5A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8D5CE" w14:textId="77777777" w:rsidR="00291FE7" w:rsidRDefault="00291F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AA23" w14:textId="77777777" w:rsidR="009E676D" w:rsidRDefault="00ED67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58B098A" wp14:editId="71F9E15A">
          <wp:simplePos x="0" y="0"/>
          <wp:positionH relativeFrom="column">
            <wp:posOffset>9129395</wp:posOffset>
          </wp:positionH>
          <wp:positionV relativeFrom="paragraph">
            <wp:posOffset>-289772</wp:posOffset>
          </wp:positionV>
          <wp:extent cx="831850" cy="676910"/>
          <wp:effectExtent l="0" t="0" r="6350" b="889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2188" w14:textId="77777777" w:rsidR="008070D4" w:rsidRDefault="003906F0" w:rsidP="00EE45F9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4B396" wp14:editId="44CA4561">
              <wp:simplePos x="0" y="0"/>
              <wp:positionH relativeFrom="column">
                <wp:posOffset>-1905</wp:posOffset>
              </wp:positionH>
              <wp:positionV relativeFrom="paragraph">
                <wp:posOffset>-319405</wp:posOffset>
              </wp:positionV>
              <wp:extent cx="9944100" cy="899160"/>
              <wp:effectExtent l="0" t="0" r="0" b="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44100" cy="899160"/>
                        <a:chOff x="0" y="0"/>
                        <a:chExt cx="9944100" cy="899160"/>
                      </a:xfrm>
                    </wpg:grpSpPr>
                    <pic:pic xmlns:pic="http://schemas.openxmlformats.org/drawingml/2006/picture">
                      <pic:nvPicPr>
                        <pic:cNvPr id="2" name="Bild 1" descr="\\server01\Kundendaten\DWK\2016\Projekt_Logogestaltung\Export final\web\DWK_logo_groß_web_150ppi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80020" y="182880"/>
                          <a:ext cx="21640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4E95A9" id="Gruppieren 10" o:spid="_x0000_s1026" style="position:absolute;margin-left:-.15pt;margin-top:-25.15pt;width:783pt;height:70.8pt;z-index:251660288" coordsize="99441,899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style="position:absolute;left:77800;top:1828;width:21641;height:6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">
                <v:imagedata r:id="rId3" o:title="DWK_logo_groß_web_150ppi"/>
              </v:shape>
              <v:shape id="Grafik 8" o:spid="_x0000_s1028" type="#_x0000_t75" style="position:absolute;width:8991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615"/>
    <w:multiLevelType w:val="hybridMultilevel"/>
    <w:tmpl w:val="C5F84712"/>
    <w:lvl w:ilvl="0" w:tplc="23561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A3DC"/>
      </w:rPr>
    </w:lvl>
    <w:lvl w:ilvl="1" w:tplc="25B27556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  <w:color w:val="95C11E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6DAA"/>
    <w:multiLevelType w:val="hybridMultilevel"/>
    <w:tmpl w:val="B6BE0756"/>
    <w:lvl w:ilvl="0" w:tplc="42FAE27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color w:val="3DA3D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5B30"/>
    <w:multiLevelType w:val="hybridMultilevel"/>
    <w:tmpl w:val="64EACF92"/>
    <w:lvl w:ilvl="0" w:tplc="84D681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09E5"/>
    <w:multiLevelType w:val="hybridMultilevel"/>
    <w:tmpl w:val="78F010E2"/>
    <w:lvl w:ilvl="0" w:tplc="93967EE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C4C4C"/>
    <w:multiLevelType w:val="hybridMultilevel"/>
    <w:tmpl w:val="C55E1C58"/>
    <w:lvl w:ilvl="0" w:tplc="93967EE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50388"/>
    <w:multiLevelType w:val="hybridMultilevel"/>
    <w:tmpl w:val="C674E20C"/>
    <w:lvl w:ilvl="0" w:tplc="23561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A3DC"/>
      </w:rPr>
    </w:lvl>
    <w:lvl w:ilvl="1" w:tplc="25B27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95C11E"/>
      </w:rPr>
    </w:lvl>
    <w:lvl w:ilvl="2" w:tplc="42FAE27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color w:val="3DA3DC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B4C08"/>
    <w:multiLevelType w:val="hybridMultilevel"/>
    <w:tmpl w:val="056E8F4A"/>
    <w:lvl w:ilvl="0" w:tplc="23561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A3DC"/>
      </w:rPr>
    </w:lvl>
    <w:lvl w:ilvl="1" w:tplc="25B27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95C11E"/>
      </w:rPr>
    </w:lvl>
    <w:lvl w:ilvl="2" w:tplc="42FAE27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color w:val="3DA3DC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B5EC3"/>
    <w:multiLevelType w:val="hybridMultilevel"/>
    <w:tmpl w:val="61101E92"/>
    <w:lvl w:ilvl="0" w:tplc="93967EE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823E1"/>
    <w:multiLevelType w:val="hybridMultilevel"/>
    <w:tmpl w:val="46B86F1E"/>
    <w:lvl w:ilvl="0" w:tplc="93967EE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8096E"/>
    <w:multiLevelType w:val="hybridMultilevel"/>
    <w:tmpl w:val="082C02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90724"/>
    <w:multiLevelType w:val="hybridMultilevel"/>
    <w:tmpl w:val="3E8E4114"/>
    <w:lvl w:ilvl="0" w:tplc="93967EE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6013E1"/>
    <w:multiLevelType w:val="hybridMultilevel"/>
    <w:tmpl w:val="2B1E7A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D32406"/>
    <w:multiLevelType w:val="hybridMultilevel"/>
    <w:tmpl w:val="793A32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C2"/>
    <w:rsid w:val="00036626"/>
    <w:rsid w:val="0003700F"/>
    <w:rsid w:val="0008448C"/>
    <w:rsid w:val="000E39D6"/>
    <w:rsid w:val="000F6CF4"/>
    <w:rsid w:val="00103BDC"/>
    <w:rsid w:val="001125F6"/>
    <w:rsid w:val="00140432"/>
    <w:rsid w:val="00140BEB"/>
    <w:rsid w:val="00171485"/>
    <w:rsid w:val="00175809"/>
    <w:rsid w:val="001C1B33"/>
    <w:rsid w:val="001E5F89"/>
    <w:rsid w:val="00227D24"/>
    <w:rsid w:val="002502CE"/>
    <w:rsid w:val="00291FE7"/>
    <w:rsid w:val="002A34E8"/>
    <w:rsid w:val="002B5763"/>
    <w:rsid w:val="002F5ABE"/>
    <w:rsid w:val="00320613"/>
    <w:rsid w:val="003257CF"/>
    <w:rsid w:val="00337461"/>
    <w:rsid w:val="00345F52"/>
    <w:rsid w:val="0035280F"/>
    <w:rsid w:val="00357CF7"/>
    <w:rsid w:val="00374264"/>
    <w:rsid w:val="003906F0"/>
    <w:rsid w:val="0039281A"/>
    <w:rsid w:val="003C24CE"/>
    <w:rsid w:val="003F4436"/>
    <w:rsid w:val="004128AA"/>
    <w:rsid w:val="0041704D"/>
    <w:rsid w:val="004170A0"/>
    <w:rsid w:val="00456059"/>
    <w:rsid w:val="00462434"/>
    <w:rsid w:val="004957A6"/>
    <w:rsid w:val="004B5AFC"/>
    <w:rsid w:val="004E56DC"/>
    <w:rsid w:val="00541A5C"/>
    <w:rsid w:val="00556413"/>
    <w:rsid w:val="00560020"/>
    <w:rsid w:val="005B503D"/>
    <w:rsid w:val="005E3600"/>
    <w:rsid w:val="005F2E56"/>
    <w:rsid w:val="0061341C"/>
    <w:rsid w:val="00660604"/>
    <w:rsid w:val="006C4606"/>
    <w:rsid w:val="006C7E67"/>
    <w:rsid w:val="006D3A1E"/>
    <w:rsid w:val="006E3F56"/>
    <w:rsid w:val="006F3ADB"/>
    <w:rsid w:val="00752DC7"/>
    <w:rsid w:val="00763737"/>
    <w:rsid w:val="00764E57"/>
    <w:rsid w:val="007A7D15"/>
    <w:rsid w:val="007E531F"/>
    <w:rsid w:val="008070D4"/>
    <w:rsid w:val="008661B2"/>
    <w:rsid w:val="008A50A0"/>
    <w:rsid w:val="009078A8"/>
    <w:rsid w:val="0098512B"/>
    <w:rsid w:val="009C534D"/>
    <w:rsid w:val="009E28C2"/>
    <w:rsid w:val="009E676D"/>
    <w:rsid w:val="00B37F77"/>
    <w:rsid w:val="00B41B8D"/>
    <w:rsid w:val="00B60983"/>
    <w:rsid w:val="00B82E63"/>
    <w:rsid w:val="00BB4785"/>
    <w:rsid w:val="00BC4143"/>
    <w:rsid w:val="00BC62E9"/>
    <w:rsid w:val="00BF0404"/>
    <w:rsid w:val="00C367B7"/>
    <w:rsid w:val="00C52F9C"/>
    <w:rsid w:val="00C61A3D"/>
    <w:rsid w:val="00CF1FDA"/>
    <w:rsid w:val="00CF7275"/>
    <w:rsid w:val="00D11C7D"/>
    <w:rsid w:val="00D56252"/>
    <w:rsid w:val="00DA0D2C"/>
    <w:rsid w:val="00DE471E"/>
    <w:rsid w:val="00E070A0"/>
    <w:rsid w:val="00E23B89"/>
    <w:rsid w:val="00E43B26"/>
    <w:rsid w:val="00E43ED5"/>
    <w:rsid w:val="00E46B0F"/>
    <w:rsid w:val="00E61A5C"/>
    <w:rsid w:val="00E75A28"/>
    <w:rsid w:val="00ED2E79"/>
    <w:rsid w:val="00ED6738"/>
    <w:rsid w:val="00EE45F9"/>
    <w:rsid w:val="00F00E2A"/>
    <w:rsid w:val="00F12887"/>
    <w:rsid w:val="00F15C5F"/>
    <w:rsid w:val="00F234DB"/>
    <w:rsid w:val="00F23CF0"/>
    <w:rsid w:val="00F71C1F"/>
    <w:rsid w:val="00F871F9"/>
    <w:rsid w:val="00F87E82"/>
    <w:rsid w:val="00F93E26"/>
    <w:rsid w:val="00F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654EB3AD"/>
  <w15:docId w15:val="{0B000E0B-5900-417F-8A9D-4E3B5255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1B2"/>
    <w:pPr>
      <w:spacing w:before="60" w:after="60"/>
    </w:pPr>
    <w:rPr>
      <w:rFonts w:ascii="PT Sans" w:eastAsiaTheme="minorHAnsi" w:hAnsi="PT Sans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5F89"/>
    <w:pPr>
      <w:keepNext/>
      <w:keepLines/>
      <w:spacing w:before="480" w:after="0"/>
      <w:outlineLvl w:val="0"/>
    </w:pPr>
    <w:rPr>
      <w:rFonts w:eastAsia="Times New Roman"/>
      <w:b/>
      <w:bCs/>
      <w:color w:val="3DA3DC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5F89"/>
    <w:pPr>
      <w:keepNext/>
      <w:keepLines/>
      <w:spacing w:before="200" w:after="0"/>
      <w:outlineLvl w:val="1"/>
    </w:pPr>
    <w:rPr>
      <w:rFonts w:eastAsia="Times New Roman"/>
      <w:b/>
      <w:bCs/>
      <w:color w:val="83C5E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F89"/>
    <w:pPr>
      <w:keepNext/>
      <w:keepLines/>
      <w:spacing w:before="200" w:after="0"/>
      <w:outlineLvl w:val="2"/>
    </w:pPr>
    <w:rPr>
      <w:rFonts w:eastAsia="Times New Roman"/>
      <w:b/>
      <w:bCs/>
      <w:color w:val="3DA3DC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F89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3DA3DC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F89"/>
    <w:pPr>
      <w:keepNext/>
      <w:keepLines/>
      <w:spacing w:before="200" w:after="0"/>
      <w:outlineLvl w:val="4"/>
    </w:pPr>
    <w:rPr>
      <w:rFonts w:eastAsia="Times New Roman"/>
      <w:color w:val="95C11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E5F8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1E5F89"/>
    <w:rPr>
      <w:rFonts w:ascii="PT Sans" w:hAnsi="PT Sans"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1E5F89"/>
    <w:rPr>
      <w:rFonts w:ascii="PT Sans" w:eastAsia="Times New Roman" w:hAnsi="PT Sans" w:cs="Times New Roman"/>
      <w:b/>
      <w:bCs/>
      <w:color w:val="3DA3DC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1E5F89"/>
    <w:rPr>
      <w:rFonts w:ascii="PT Sans" w:eastAsia="Times New Roman" w:hAnsi="PT Sans" w:cs="Times New Roman"/>
      <w:b/>
      <w:bCs/>
      <w:color w:val="83C5E9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E5F89"/>
    <w:rPr>
      <w:rFonts w:ascii="PT Sans" w:eastAsia="Times New Roman" w:hAnsi="PT Sans" w:cs="Times New Roman"/>
      <w:b/>
      <w:bCs/>
      <w:color w:val="3DA3DC"/>
    </w:rPr>
  </w:style>
  <w:style w:type="character" w:customStyle="1" w:styleId="berschrift4Zchn">
    <w:name w:val="Überschrift 4 Zchn"/>
    <w:link w:val="berschrift4"/>
    <w:uiPriority w:val="9"/>
    <w:rsid w:val="001E5F89"/>
    <w:rPr>
      <w:rFonts w:ascii="PT Sans" w:eastAsia="Times New Roman" w:hAnsi="PT Sans" w:cs="Times New Roman"/>
      <w:b/>
      <w:bCs/>
      <w:i/>
      <w:iCs/>
      <w:color w:val="3DA3DC"/>
    </w:rPr>
  </w:style>
  <w:style w:type="character" w:customStyle="1" w:styleId="berschrift5Zchn">
    <w:name w:val="Überschrift 5 Zchn"/>
    <w:link w:val="berschrift5"/>
    <w:uiPriority w:val="9"/>
    <w:rsid w:val="001E5F89"/>
    <w:rPr>
      <w:rFonts w:ascii="PT Sans" w:eastAsia="Times New Roman" w:hAnsi="PT Sans" w:cs="Times New Roman"/>
      <w:color w:val="95C11E"/>
    </w:rPr>
  </w:style>
  <w:style w:type="character" w:customStyle="1" w:styleId="berschrift6Zchn">
    <w:name w:val="Überschrift 6 Zchn"/>
    <w:link w:val="berschrift6"/>
    <w:uiPriority w:val="9"/>
    <w:rsid w:val="001E5F89"/>
    <w:rPr>
      <w:rFonts w:ascii="PT Sans" w:eastAsia="Times New Roman" w:hAnsi="PT Sans" w:cs="Times New Roman"/>
      <w:i/>
      <w:iCs/>
      <w:color w:val="243F60"/>
    </w:rPr>
  </w:style>
  <w:style w:type="paragraph" w:styleId="Titel">
    <w:name w:val="Title"/>
    <w:basedOn w:val="Standard"/>
    <w:next w:val="Standard"/>
    <w:link w:val="TitelZchn"/>
    <w:uiPriority w:val="10"/>
    <w:qFormat/>
    <w:rsid w:val="009078A8"/>
    <w:pPr>
      <w:pBdr>
        <w:bottom w:val="single" w:sz="8" w:space="4" w:color="95C11E"/>
      </w:pBdr>
      <w:spacing w:before="240" w:after="360"/>
      <w:contextualSpacing/>
    </w:pPr>
    <w:rPr>
      <w:rFonts w:eastAsia="Times New Roman"/>
      <w:color w:val="145072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9078A8"/>
    <w:rPr>
      <w:rFonts w:ascii="PT Sans" w:eastAsia="Times New Roman" w:hAnsi="PT Sans" w:cstheme="minorBidi"/>
      <w:color w:val="145072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F89"/>
    <w:pPr>
      <w:numPr>
        <w:ilvl w:val="1"/>
      </w:numPr>
    </w:pPr>
    <w:rPr>
      <w:rFonts w:eastAsia="Times New Roman"/>
      <w:i/>
      <w:iCs/>
      <w:color w:val="145072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E5F89"/>
    <w:rPr>
      <w:rFonts w:ascii="PT Sans" w:eastAsia="Times New Roman" w:hAnsi="PT Sans" w:cs="Times New Roman"/>
      <w:i/>
      <w:iCs/>
      <w:color w:val="145072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1E5F89"/>
    <w:rPr>
      <w:i/>
      <w:iCs/>
      <w:color w:val="9D9D9D"/>
    </w:rPr>
  </w:style>
  <w:style w:type="character" w:styleId="Hervorhebung">
    <w:name w:val="Emphasis"/>
    <w:uiPriority w:val="20"/>
    <w:qFormat/>
    <w:rsid w:val="001E5F89"/>
    <w:rPr>
      <w:i/>
      <w:iCs/>
    </w:rPr>
  </w:style>
  <w:style w:type="character" w:styleId="IntensiveHervorhebung">
    <w:name w:val="Intense Emphasis"/>
    <w:uiPriority w:val="21"/>
    <w:qFormat/>
    <w:rsid w:val="001E5F89"/>
    <w:rPr>
      <w:b/>
      <w:bCs/>
      <w:i/>
      <w:iCs/>
      <w:color w:val="3DA3DC"/>
    </w:rPr>
  </w:style>
  <w:style w:type="character" w:styleId="Fett">
    <w:name w:val="Strong"/>
    <w:uiPriority w:val="22"/>
    <w:qFormat/>
    <w:rsid w:val="001E5F8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1E5F89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1E5F89"/>
    <w:rPr>
      <w:rFonts w:ascii="PT Sans" w:hAnsi="PT Sans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0D2C"/>
    <w:pPr>
      <w:pBdr>
        <w:bottom w:val="single" w:sz="4" w:space="4" w:color="95C11E"/>
      </w:pBdr>
      <w:spacing w:before="200" w:after="280"/>
      <w:ind w:left="936" w:right="936"/>
    </w:pPr>
    <w:rPr>
      <w:b/>
      <w:bCs/>
      <w:i/>
      <w:iCs/>
      <w:color w:val="3DA3DC"/>
    </w:rPr>
  </w:style>
  <w:style w:type="character" w:customStyle="1" w:styleId="IntensivesZitatZchn">
    <w:name w:val="Intensives Zitat Zchn"/>
    <w:link w:val="IntensivesZitat"/>
    <w:uiPriority w:val="30"/>
    <w:rsid w:val="00DA0D2C"/>
    <w:rPr>
      <w:rFonts w:ascii="PT Sans" w:hAnsi="PT Sans"/>
      <w:b/>
      <w:bCs/>
      <w:i/>
      <w:iCs/>
      <w:color w:val="3DA3DC"/>
    </w:rPr>
  </w:style>
  <w:style w:type="character" w:styleId="SchwacherVerweis">
    <w:name w:val="Subtle Reference"/>
    <w:uiPriority w:val="31"/>
    <w:qFormat/>
    <w:rsid w:val="00DA0D2C"/>
    <w:rPr>
      <w:smallCaps/>
      <w:color w:val="95C11E"/>
      <w:u w:val="single"/>
    </w:rPr>
  </w:style>
  <w:style w:type="character" w:styleId="IntensiverVerweis">
    <w:name w:val="Intense Reference"/>
    <w:uiPriority w:val="32"/>
    <w:qFormat/>
    <w:rsid w:val="00DA0D2C"/>
    <w:rPr>
      <w:b/>
      <w:bCs/>
      <w:smallCaps/>
      <w:color w:val="95C11E"/>
      <w:spacing w:val="5"/>
      <w:u w:val="single"/>
    </w:rPr>
  </w:style>
  <w:style w:type="character" w:styleId="Buchtitel">
    <w:name w:val="Book Title"/>
    <w:uiPriority w:val="33"/>
    <w:qFormat/>
    <w:rsid w:val="00DA0D2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DA0D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44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4436"/>
    <w:rPr>
      <w:rFonts w:ascii="PT Sans" w:eastAsiaTheme="minorHAnsi" w:hAnsi="PT Sans" w:cstheme="minorBidi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B4785"/>
    <w:pPr>
      <w:tabs>
        <w:tab w:val="right" w:pos="15735"/>
      </w:tabs>
      <w:spacing w:after="120"/>
    </w:pPr>
    <w:rPr>
      <w:rFonts w:cs="Open Sans"/>
      <w:color w:val="808080"/>
      <w:szCs w:val="14"/>
      <w:shd w:val="clear" w:color="auto" w:fill="FFFFFF"/>
    </w:rPr>
  </w:style>
  <w:style w:type="character" w:customStyle="1" w:styleId="FuzeileZchn">
    <w:name w:val="Fußzeile Zchn"/>
    <w:link w:val="Fuzeile"/>
    <w:uiPriority w:val="99"/>
    <w:rsid w:val="00BB4785"/>
    <w:rPr>
      <w:rFonts w:ascii="PT Sans" w:eastAsiaTheme="minorHAnsi" w:hAnsi="PT Sans" w:cs="Open Sans"/>
      <w:color w:val="808080"/>
      <w:sz w:val="18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AB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5ABE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F0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F23CF0"/>
  </w:style>
  <w:style w:type="character" w:styleId="Hyperlink">
    <w:name w:val="Hyperlink"/>
    <w:uiPriority w:val="99"/>
    <w:unhideWhenUsed/>
    <w:rsid w:val="00F23CF0"/>
    <w:rPr>
      <w:color w:val="95C11E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175809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175809"/>
    <w:pPr>
      <w:spacing w:after="100"/>
    </w:pPr>
  </w:style>
  <w:style w:type="paragraph" w:styleId="Verzeichnis5">
    <w:name w:val="toc 5"/>
    <w:basedOn w:val="Standard"/>
    <w:next w:val="Standard"/>
    <w:autoRedefine/>
    <w:uiPriority w:val="39"/>
    <w:unhideWhenUsed/>
    <w:rsid w:val="00175809"/>
    <w:pPr>
      <w:spacing w:after="100"/>
      <w:ind w:left="88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5809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C24CE"/>
    <w:pPr>
      <w:outlineLvl w:val="9"/>
    </w:pPr>
    <w:rPr>
      <w:sz w:val="36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0F6CF4"/>
    <w:pPr>
      <w:spacing w:after="100"/>
      <w:ind w:left="660"/>
    </w:pPr>
  </w:style>
  <w:style w:type="paragraph" w:styleId="Verzeichnis6">
    <w:name w:val="toc 6"/>
    <w:basedOn w:val="Standard"/>
    <w:next w:val="Standard"/>
    <w:autoRedefine/>
    <w:uiPriority w:val="39"/>
    <w:unhideWhenUsed/>
    <w:rsid w:val="000F6CF4"/>
    <w:pPr>
      <w:spacing w:after="100"/>
      <w:ind w:left="1100"/>
    </w:pPr>
  </w:style>
  <w:style w:type="character" w:customStyle="1" w:styleId="KeinLeerraumZchn">
    <w:name w:val="Kein Leerraum Zchn"/>
    <w:link w:val="KeinLeerraum"/>
    <w:uiPriority w:val="1"/>
    <w:rsid w:val="005E3600"/>
    <w:rPr>
      <w:rFonts w:ascii="PT Sans" w:hAnsi="PT Sans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C4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C460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20A5~1.REU\AppData\Local\Temp\170228_Vorlage_Werkstattplan_END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3DA3DC"/>
      </a:dk2>
      <a:lt2>
        <a:srgbClr val="9D9C9C"/>
      </a:lt2>
      <a:accent1>
        <a:srgbClr val="95C11E"/>
      </a:accent1>
      <a:accent2>
        <a:srgbClr val="74BDE6"/>
      </a:accent2>
      <a:accent3>
        <a:srgbClr val="C5E767"/>
      </a:accent3>
      <a:accent4>
        <a:srgbClr val="575756"/>
      </a:accent4>
      <a:accent5>
        <a:srgbClr val="D8D8D8"/>
      </a:accent5>
      <a:accent6>
        <a:srgbClr val="F79646"/>
      </a:accent6>
      <a:hlink>
        <a:srgbClr val="95C11E"/>
      </a:hlink>
      <a:folHlink>
        <a:srgbClr val="3DA3D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ECCC3ECFE2D4DADD1ABDC578A2B7C" ma:contentTypeVersion="12" ma:contentTypeDescription="Ein neues Dokument erstellen." ma:contentTypeScope="" ma:versionID="ec0ee8bd0c3b6ea017ad806110526750">
  <xsd:schema xmlns:xsd="http://www.w3.org/2001/XMLSchema" xmlns:xs="http://www.w3.org/2001/XMLSchema" xmlns:p="http://schemas.microsoft.com/office/2006/metadata/properties" xmlns:ns2="adccc9cd-77fd-41cf-b52a-c6fc658b77de" xmlns:ns3="5bae2851-ee90-4812-961d-560ec0d3c6d7" targetNamespace="http://schemas.microsoft.com/office/2006/metadata/properties" ma:root="true" ma:fieldsID="ccaa343daac2424396b15277efaac893" ns2:_="" ns3:_="">
    <xsd:import namespace="adccc9cd-77fd-41cf-b52a-c6fc658b77de"/>
    <xsd:import namespace="5bae2851-ee90-4812-961d-560ec0d3c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cc9cd-77fd-41cf-b52a-c6fc658b7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2851-ee90-4812-961d-560ec0d3c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715E0-475E-429F-8780-964569F73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96834-FC18-4DC3-9132-89ACE3FCD2A6}"/>
</file>

<file path=customXml/itemProps3.xml><?xml version="1.0" encoding="utf-8"?>
<ds:datastoreItem xmlns:ds="http://schemas.openxmlformats.org/officeDocument/2006/customXml" ds:itemID="{FD6015D0-4E39-46FE-99DA-091AF09C2EB5}"/>
</file>

<file path=customXml/itemProps4.xml><?xml version="1.0" encoding="utf-8"?>
<ds:datastoreItem xmlns:ds="http://schemas.openxmlformats.org/officeDocument/2006/customXml" ds:itemID="{A35CD3AC-5D1F-4424-AF6D-FCA46F730783}"/>
</file>

<file path=docProps/app.xml><?xml version="1.0" encoding="utf-8"?>
<Properties xmlns="http://schemas.openxmlformats.org/officeDocument/2006/extended-properties" xmlns:vt="http://schemas.openxmlformats.org/officeDocument/2006/docPropsVTypes">
  <Template>170228_Vorlage_Werkstattplan_END</Template>
  <TotalTime>0</TotalTime>
  <Pages>2</Pages>
  <Words>82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Reuter</dc:creator>
  <cp:lastModifiedBy>Verena Reuter</cp:lastModifiedBy>
  <cp:revision>2</cp:revision>
  <cp:lastPrinted>2017-02-28T09:43:00Z</cp:lastPrinted>
  <dcterms:created xsi:type="dcterms:W3CDTF">2020-12-09T15:39:00Z</dcterms:created>
  <dcterms:modified xsi:type="dcterms:W3CDTF">2020-12-09T15:39:00Z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0x01010045DECCC3ECFE2D4DADD1ABDC578A2B7C</vt:lpwstr>
  </property>
</Properties>
</file>